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Pr="002344C5" w:rsidRDefault="002344C5" w:rsidP="002344C5">
      <w:pPr>
        <w:spacing w:after="0"/>
        <w:rPr>
          <w:b/>
        </w:rPr>
      </w:pPr>
      <w:r w:rsidRPr="002344C5">
        <w:rPr>
          <w:b/>
        </w:rPr>
        <w:t xml:space="preserve">Werken in cultuurtechnisch </w:t>
      </w:r>
      <w:proofErr w:type="spellStart"/>
      <w:r w:rsidRPr="002344C5">
        <w:rPr>
          <w:b/>
        </w:rPr>
        <w:t>loonwerk</w:t>
      </w:r>
      <w:proofErr w:type="spellEnd"/>
      <w:r w:rsidRPr="002344C5">
        <w:rPr>
          <w:b/>
        </w:rPr>
        <w:t xml:space="preserve"> </w:t>
      </w:r>
    </w:p>
    <w:p w:rsidR="002344C5" w:rsidRPr="002344C5" w:rsidRDefault="002344C5" w:rsidP="002344C5">
      <w:pPr>
        <w:spacing w:after="0"/>
      </w:pPr>
    </w:p>
    <w:p w:rsidR="002344C5" w:rsidRPr="002344C5" w:rsidRDefault="002344C5" w:rsidP="002344C5">
      <w:pPr>
        <w:spacing w:after="0"/>
      </w:pPr>
    </w:p>
    <w:p w:rsidR="002344C5" w:rsidRPr="002344C5" w:rsidRDefault="002344C5" w:rsidP="002344C5">
      <w:pPr>
        <w:spacing w:after="0"/>
      </w:pPr>
      <w:r w:rsidRPr="002344C5">
        <w:t>Voornaam:</w:t>
      </w:r>
      <w:r w:rsidRPr="002344C5">
        <w:tab/>
      </w:r>
      <w:r w:rsidRPr="002344C5">
        <w:tab/>
      </w:r>
      <w:r w:rsidRPr="002344C5">
        <w:tab/>
        <w:t>achternaam:</w:t>
      </w:r>
    </w:p>
    <w:p w:rsidR="002344C5" w:rsidRPr="002344C5" w:rsidRDefault="002344C5" w:rsidP="002344C5">
      <w:pPr>
        <w:spacing w:after="0"/>
      </w:pPr>
    </w:p>
    <w:p w:rsidR="002344C5" w:rsidRPr="002344C5" w:rsidRDefault="002344C5" w:rsidP="002344C5">
      <w:pPr>
        <w:spacing w:after="0"/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8779"/>
        <w:gridCol w:w="851"/>
        <w:gridCol w:w="850"/>
      </w:tblGrid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</w:pPr>
            <w:r w:rsidRPr="002344C5">
              <w:t>waar</w:t>
            </w: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</w:pPr>
            <w:r w:rsidRPr="002344C5">
              <w:t>niet waar</w:t>
            </w: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 xml:space="preserve">In een normale </w:t>
            </w:r>
            <w:proofErr w:type="spellStart"/>
            <w:r w:rsidRPr="002344C5">
              <w:t>nederlandse</w:t>
            </w:r>
            <w:proofErr w:type="spellEnd"/>
            <w:r w:rsidRPr="002344C5">
              <w:t xml:space="preserve"> grond zit 50% lucht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2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Bij een natte grond is de lucht verdrongen door water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3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De deeltjes klei zijn groter dan zand deeltjes (korreltjes)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4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Met doorlatendheid van grond bedoelen we de hoeveel lucht in de grond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5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Als grond verdicht, is de doorlatendheid beter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bookmarkStart w:id="0" w:name="_GoBack"/>
        <w:bookmarkEnd w:id="0"/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6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Kleigrond is beter doorlatend dan zand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7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Veengrond bestaat voor een groot deel uit plantenresten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8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Met ‘uitlevering’ bedoelen we dat grond die je lost graaft – meer wordt-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9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 xml:space="preserve">Het kan dat uit een gat van 1 x 1 x1 meter, wel </w:t>
            </w:r>
            <w:smartTag w:uri="urn:schemas-microsoft-com:office:smarttags" w:element="metricconverter">
              <w:smartTagPr>
                <w:attr w:name="ProductID" w:val="1,4 m3"/>
              </w:smartTagPr>
              <w:r w:rsidRPr="002344C5">
                <w:t>1,4 m3</w:t>
              </w:r>
            </w:smartTag>
            <w:r w:rsidRPr="002344C5">
              <w:t xml:space="preserve"> grond komt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10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‘Zetting’ van grond is natuurlijke verdichting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11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Vocht in de grond boven de grondwaterspiegel heet ook grondwater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12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Grondwater noemen we ook wel oppervlakte water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13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Ondiep grondonderzoek kun je uitvoeren met een grondboor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14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De diepte van het grondwater kun je meten met een sondeer toestel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>
              <w:t>15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>
              <w:t>Machine keuze is voor een deel afhankelijk van de draagkracht van de grond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>
              <w:t>16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>
              <w:t>Op een draagkrachtige grond kies je voor een machine op rupsen</w:t>
            </w: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  <w:rPr>
                <w:b/>
              </w:rPr>
            </w:pPr>
          </w:p>
        </w:tc>
      </w:tr>
      <w:tr w:rsidR="002344C5" w:rsidRPr="002344C5" w:rsidTr="002344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</w:pPr>
            <w:r>
              <w:t>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</w:pPr>
            <w:r w:rsidRPr="002344C5">
              <w:t>Een terrein zuiveren is het opruimen en weghalen van struiken, puin enz.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  <w:rPr>
                <w:b/>
              </w:rPr>
            </w:pPr>
          </w:p>
        </w:tc>
      </w:tr>
    </w:tbl>
    <w:p w:rsidR="00C7087C" w:rsidRDefault="00C7087C" w:rsidP="00C7087C">
      <w:pPr>
        <w:spacing w:after="0"/>
      </w:pPr>
    </w:p>
    <w:p w:rsidR="002344C5" w:rsidRDefault="002344C5" w:rsidP="00C7087C">
      <w:pPr>
        <w:spacing w:after="0"/>
      </w:pPr>
    </w:p>
    <w:p w:rsidR="002344C5" w:rsidRDefault="002344C5" w:rsidP="00C7087C">
      <w:pPr>
        <w:spacing w:after="0"/>
      </w:pPr>
    </w:p>
    <w:p w:rsidR="002344C5" w:rsidRDefault="002344C5" w:rsidP="00C7087C">
      <w:pPr>
        <w:spacing w:after="0"/>
      </w:pPr>
    </w:p>
    <w:p w:rsidR="002344C5" w:rsidRPr="00F002CC" w:rsidRDefault="002344C5" w:rsidP="002344C5">
      <w:pPr>
        <w:spacing w:after="0"/>
        <w:jc w:val="center"/>
      </w:pPr>
      <w:r>
        <w:rPr>
          <w:rFonts w:ascii="Arial" w:hAnsi="Arial" w:cs="Arial"/>
          <w:noProof/>
          <w:szCs w:val="20"/>
          <w:lang w:eastAsia="nl-NL"/>
        </w:rPr>
        <w:drawing>
          <wp:inline distT="0" distB="0" distL="0" distR="0" wp14:anchorId="55D74C17" wp14:editId="65D0E1D7">
            <wp:extent cx="5654675" cy="3914775"/>
            <wp:effectExtent l="0" t="0" r="3175" b="9525"/>
            <wp:docPr id="1" name="il_fi" descr="http://www.huibertsbv.nl/images/cultuurtechniek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ibertsbv.nl/images/cultuurtechniek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4C5" w:rsidRPr="00F002CC" w:rsidSect="00234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2344C5"/>
    <w:rsid w:val="0084245F"/>
    <w:rsid w:val="00935A7B"/>
    <w:rsid w:val="009C6165"/>
    <w:rsid w:val="00B24C80"/>
    <w:rsid w:val="00C7087C"/>
    <w:rsid w:val="00F002CC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4C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C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4C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C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D6F9-4C01-4D6E-9E91-4F64112D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AE14665A</Template>
  <TotalTime>19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Jurrien van 't Oever</dc:creator>
  <cp:lastModifiedBy>Jurrien van 't Oever</cp:lastModifiedBy>
  <cp:revision>3</cp:revision>
  <cp:lastPrinted>2012-10-30T07:57:00Z</cp:lastPrinted>
  <dcterms:created xsi:type="dcterms:W3CDTF">2012-10-30T07:39:00Z</dcterms:created>
  <dcterms:modified xsi:type="dcterms:W3CDTF">2012-10-30T10:23:00Z</dcterms:modified>
</cp:coreProperties>
</file>